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8A46C0">
      <w:r w:rsidRPr="00A55F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5" o:spid="_x0000_s1530" type="#_x0000_t202" style="position:absolute;left:0;text-align:left;margin-left:577.7pt;margin-top:-1.95pt;width:247.15pt;height:136.8pt;z-index: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F9758D" w:rsidRDefault="00F9758D" w:rsidP="008026FE">
                  <w:pPr>
                    <w:pStyle w:val="ab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37EB" w:rsidRPr="008026FE" w:rsidRDefault="00F9758D" w:rsidP="008A46C0">
                  <w:pPr>
                    <w:pStyle w:val="ab"/>
                    <w:ind w:left="142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  </w:t>
                  </w:r>
                </w:p>
                <w:p w:rsidR="008A46C0" w:rsidRPr="008A46C0" w:rsidRDefault="008A46C0" w:rsidP="008A46C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color w:val="002060"/>
                      <w:sz w:val="16"/>
                      <w:szCs w:val="16"/>
                    </w:rPr>
                  </w:pPr>
                  <w:r w:rsidRPr="008A46C0">
                    <w:rPr>
                      <w:rFonts w:ascii="Times New Roman" w:hAnsi="Times New Roman"/>
                      <w:b/>
                      <w:color w:val="002060"/>
                      <w:sz w:val="16"/>
                      <w:szCs w:val="16"/>
                    </w:rPr>
                    <w:t>Республика Саха (Якутия)</w:t>
                  </w:r>
                </w:p>
                <w:p w:rsidR="008A46C0" w:rsidRPr="008A46C0" w:rsidRDefault="008A46C0" w:rsidP="008A46C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color w:val="002060"/>
                      <w:sz w:val="16"/>
                      <w:szCs w:val="16"/>
                    </w:rPr>
                  </w:pPr>
                  <w:r w:rsidRPr="008A46C0">
                    <w:rPr>
                      <w:rFonts w:ascii="Times New Roman" w:hAnsi="Times New Roman"/>
                      <w:b/>
                      <w:color w:val="002060"/>
                      <w:sz w:val="16"/>
                      <w:szCs w:val="16"/>
                    </w:rPr>
                    <w:t>Муниципальное бюджетное общеобразовательное учреждение</w:t>
                  </w:r>
                </w:p>
                <w:p w:rsidR="008A46C0" w:rsidRPr="008A46C0" w:rsidRDefault="008A46C0" w:rsidP="008A46C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color w:val="002060"/>
                      <w:sz w:val="16"/>
                      <w:szCs w:val="16"/>
                    </w:rPr>
                  </w:pPr>
                  <w:r w:rsidRPr="008A46C0">
                    <w:rPr>
                      <w:rFonts w:ascii="Times New Roman" w:hAnsi="Times New Roman"/>
                      <w:b/>
                      <w:color w:val="002060"/>
                      <w:sz w:val="16"/>
                      <w:szCs w:val="16"/>
                    </w:rPr>
                    <w:t>«Средняя общеобразовательная школа № 5 п. Ленинский» МО «</w:t>
                  </w:r>
                  <w:proofErr w:type="spellStart"/>
                  <w:r w:rsidRPr="008A46C0">
                    <w:rPr>
                      <w:rFonts w:ascii="Times New Roman" w:hAnsi="Times New Roman"/>
                      <w:b/>
                      <w:color w:val="002060"/>
                      <w:sz w:val="16"/>
                      <w:szCs w:val="16"/>
                    </w:rPr>
                    <w:t>Алданский</w:t>
                  </w:r>
                  <w:proofErr w:type="spellEnd"/>
                  <w:r w:rsidRPr="008A46C0">
                    <w:rPr>
                      <w:rFonts w:ascii="Times New Roman" w:hAnsi="Times New Roman"/>
                      <w:b/>
                      <w:color w:val="002060"/>
                      <w:sz w:val="16"/>
                      <w:szCs w:val="16"/>
                    </w:rPr>
                    <w:t xml:space="preserve"> район»</w:t>
                  </w:r>
                </w:p>
                <w:p w:rsidR="008A46C0" w:rsidRPr="008A46C0" w:rsidRDefault="008A46C0" w:rsidP="008A46C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8A46C0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678944, Республика Саха (Якутия), </w:t>
                  </w:r>
                  <w:proofErr w:type="spellStart"/>
                  <w:r w:rsidRPr="008A46C0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Алданский</w:t>
                  </w:r>
                  <w:proofErr w:type="spellEnd"/>
                  <w:r w:rsidRPr="008A46C0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 район, п. Ленинский,</w:t>
                  </w:r>
                </w:p>
                <w:p w:rsidR="008A46C0" w:rsidRPr="008A46C0" w:rsidRDefault="008A46C0" w:rsidP="008A46C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8A46C0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>ул. Ленина, 34 «а»,  тел. (41145) 52-5-16,   52- 5- 32</w:t>
                  </w:r>
                </w:p>
                <w:p w:rsidR="008A46C0" w:rsidRPr="008A46C0" w:rsidRDefault="008A46C0" w:rsidP="008A46C0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  <w:r w:rsidRPr="008A46C0"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  <w:t xml:space="preserve">факс (41145)  52-5-16,  </w:t>
                  </w:r>
                  <w:hyperlink r:id="rId6" w:history="1">
                    <w:r w:rsidRPr="008A46C0">
                      <w:rPr>
                        <w:rStyle w:val="a3"/>
                        <w:rFonts w:ascii="Times New Roman" w:hAnsi="Times New Roman"/>
                        <w:b/>
                        <w:color w:val="FF0000"/>
                        <w:sz w:val="20"/>
                        <w:szCs w:val="20"/>
                        <w:lang w:val="en-US"/>
                      </w:rPr>
                      <w:t>sh</w:t>
                    </w:r>
                    <w:r w:rsidRPr="008A46C0">
                      <w:rPr>
                        <w:rStyle w:val="a3"/>
                        <w:rFonts w:ascii="Times New Roman" w:hAnsi="Times New Roman"/>
                        <w:b/>
                        <w:color w:val="FF0000"/>
                        <w:sz w:val="20"/>
                        <w:szCs w:val="20"/>
                      </w:rPr>
                      <w:t>5</w:t>
                    </w:r>
                    <w:r w:rsidRPr="008A46C0">
                      <w:rPr>
                        <w:rStyle w:val="a3"/>
                        <w:rFonts w:ascii="Times New Roman" w:hAnsi="Times New Roman"/>
                        <w:b/>
                        <w:color w:val="FF0000"/>
                        <w:sz w:val="20"/>
                        <w:szCs w:val="20"/>
                        <w:lang w:val="en-US"/>
                      </w:rPr>
                      <w:t>len</w:t>
                    </w:r>
                    <w:r w:rsidRPr="008A46C0">
                      <w:rPr>
                        <w:rStyle w:val="a3"/>
                        <w:rFonts w:ascii="Times New Roman" w:hAnsi="Times New Roman"/>
                        <w:b/>
                        <w:color w:val="FF0000"/>
                        <w:sz w:val="20"/>
                        <w:szCs w:val="20"/>
                      </w:rPr>
                      <w:t>@</w:t>
                    </w:r>
                    <w:r w:rsidRPr="008A46C0">
                      <w:rPr>
                        <w:rStyle w:val="a3"/>
                        <w:rFonts w:ascii="Times New Roman" w:hAnsi="Times New Roman"/>
                        <w:b/>
                        <w:color w:val="FF0000"/>
                        <w:sz w:val="20"/>
                        <w:szCs w:val="20"/>
                        <w:lang w:val="en-US"/>
                      </w:rPr>
                      <w:t>rambler</w:t>
                    </w:r>
                    <w:r w:rsidRPr="008A46C0">
                      <w:rPr>
                        <w:rStyle w:val="a3"/>
                        <w:rFonts w:ascii="Times New Roman" w:hAnsi="Times New Roman"/>
                        <w:b/>
                        <w:color w:val="FF0000"/>
                        <w:sz w:val="20"/>
                        <w:szCs w:val="20"/>
                      </w:rPr>
                      <w:t>.</w:t>
                    </w:r>
                    <w:r w:rsidRPr="008A46C0">
                      <w:rPr>
                        <w:rStyle w:val="a3"/>
                        <w:rFonts w:ascii="Times New Roman" w:hAnsi="Times New Roman"/>
                        <w:b/>
                        <w:color w:val="FF0000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8A46C0" w:rsidRPr="008A46C0" w:rsidRDefault="008A46C0" w:rsidP="008A46C0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</w:p>
                <w:p w:rsidR="008026FE" w:rsidRPr="008A46C0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55FC6" w:rsidRPr="00A55FC6">
        <w:rPr>
          <w:noProof/>
        </w:rPr>
        <w:pict>
          <v:shape id="Text Box 250" o:spid="_x0000_s1532" type="#_x0000_t202" style="position:absolute;left:0;text-align:left;margin-left:280.25pt;margin-top:25.4pt;width:265.4pt;height:551.3pt;z-index:13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BF6E9D" w:rsidRDefault="00BF6E9D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>г) написать «письмо обидчику», в котором можно выразить все чувства и мысли, связанные с ним (здесь могут быть мысли не только об обиде, но и о прощении);</w:t>
                  </w:r>
                </w:p>
                <w:p w:rsidR="00BF6E9D" w:rsidRPr="00DD0CAB" w:rsidRDefault="00BF6E9D" w:rsidP="00DD0CAB">
                  <w:pPr>
                    <w:pStyle w:val="21"/>
                    <w:jc w:val="both"/>
                    <w:rPr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>д) упр</w:t>
                  </w:r>
                  <w:r w:rsidRPr="00DD0CAB">
                    <w:rPr>
                      <w:rFonts w:ascii="Times New Roman" w:hAnsi="Times New Roman" w:cs="Times New Roman"/>
                      <w:i/>
                      <w:lang w:val="ru-RU"/>
                    </w:rPr>
                    <w:t>. «Подарок обидчику»</w:t>
                  </w: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 xml:space="preserve"> - расслабься и представь, что ты сидишь в затемненном зрительном зале. Перед тобой ярко освещенная сцена и на ней тот человек, который обидел. Его лицо сияет, он счастлив и доволен собой. Он совершил что-то, за что ему благодарно огромное количество людей. Люди выходят из зала, поднимаются по очереди на сцену и поздравляют этого человека, говорят ему слова благодарности, дарят цветы и подарки…Готов ли ты тоже подняться на сцену и преподнести подарок этому человеку? Пусть этот подарок символизирует твое прощение, признание. Поднимись на сцену, обними и искренне поблагодари этого человека за то, что он – часть твоей жизни, за тот опыт, который ты</w:t>
                  </w:r>
                  <w:r w:rsidR="00DD0CAB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BF6E9D">
                    <w:rPr>
                      <w:rFonts w:ascii="Times New Roman" w:hAnsi="Times New Roman" w:cs="Times New Roman"/>
                      <w:lang w:val="ru-RU"/>
                    </w:rPr>
                    <w:t xml:space="preserve">приобрел благодаря ему. Если удалось выполнить это упражнение, то можно нарисовать свой символический подарок. </w:t>
                  </w:r>
                </w:p>
                <w:p w:rsidR="00BF6E9D" w:rsidRPr="00DD0CAB" w:rsidRDefault="00BF6E9D" w:rsidP="00DD0CAB">
                  <w:pPr>
                    <w:pStyle w:val="20"/>
                    <w:numPr>
                      <w:ilvl w:val="0"/>
                      <w:numId w:val="18"/>
                    </w:numPr>
                    <w:spacing w:line="240" w:lineRule="auto"/>
                    <w:ind w:left="284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DD0CAB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После проделанных упражнений понять: Осталась ли обида? Как теперь относишься к человеку, который обидел? Что чувствуешь?</w:t>
                  </w:r>
                </w:p>
                <w:p w:rsidR="00BF6E9D" w:rsidRPr="00DD0CAB" w:rsidRDefault="00BF6E9D" w:rsidP="00DD0CAB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</w:p>
                <w:p w:rsidR="008A46C0" w:rsidRDefault="008A46C0" w:rsidP="00DD0CAB">
                  <w:pPr>
                    <w:pStyle w:val="2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</w:pPr>
                </w:p>
                <w:p w:rsidR="008A46C0" w:rsidRDefault="008A46C0" w:rsidP="00DD0CAB">
                  <w:pPr>
                    <w:pStyle w:val="2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</w:pPr>
                </w:p>
                <w:p w:rsidR="008A46C0" w:rsidRDefault="008A46C0" w:rsidP="00DD0CAB">
                  <w:pPr>
                    <w:pStyle w:val="2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</w:pPr>
                </w:p>
                <w:p w:rsidR="008A46C0" w:rsidRDefault="008A46C0" w:rsidP="00DD0CAB">
                  <w:pPr>
                    <w:pStyle w:val="2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</w:pPr>
                </w:p>
                <w:p w:rsidR="008A46C0" w:rsidRDefault="008A46C0" w:rsidP="00DD0CAB">
                  <w:pPr>
                    <w:pStyle w:val="2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</w:pPr>
                </w:p>
                <w:p w:rsidR="008A46C0" w:rsidRDefault="008A46C0" w:rsidP="00DD0CAB">
                  <w:pPr>
                    <w:pStyle w:val="2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</w:pPr>
                </w:p>
                <w:p w:rsidR="008A46C0" w:rsidRDefault="008A46C0" w:rsidP="00DD0CAB">
                  <w:pPr>
                    <w:pStyle w:val="2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70C0"/>
                      <w:sz w:val="22"/>
                      <w:szCs w:val="22"/>
                      <w:lang w:val="ru-RU"/>
                    </w:rPr>
                  </w:pPr>
                </w:p>
                <w:p w:rsidR="00BF6E9D" w:rsidRPr="008A46C0" w:rsidRDefault="00BF6E9D" w:rsidP="00DD0CAB">
                  <w:pPr>
                    <w:pStyle w:val="20"/>
                    <w:spacing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2"/>
                      <w:szCs w:val="22"/>
                      <w:lang w:val="ru-RU"/>
                    </w:rPr>
                  </w:pPr>
                  <w:r w:rsidRPr="008A46C0">
                    <w:rPr>
                      <w:rFonts w:ascii="Times New Roman" w:hAnsi="Times New Roman" w:cs="Times New Roman"/>
                      <w:b/>
                      <w:color w:val="7030A0"/>
                      <w:sz w:val="22"/>
                      <w:szCs w:val="22"/>
                      <w:lang w:val="ru-RU"/>
                    </w:rPr>
                    <w:t>В заключении, хочется пожелать всем подросткам быть в мире с собой, со своими эмоциями и мыслями, любить, понимать и прощать, радоваться и благодарить за каждый день жизни.</w:t>
                  </w:r>
                </w:p>
                <w:p w:rsidR="000A067A" w:rsidRDefault="000A067A" w:rsidP="00BA7FB3">
                  <w:pPr>
                    <w:pStyle w:val="21"/>
                    <w:jc w:val="both"/>
                    <w:rPr>
                      <w:lang w:val="ru-RU"/>
                    </w:rPr>
                  </w:pPr>
                </w:p>
                <w:p w:rsidR="00D44642" w:rsidRPr="00DD0CAB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</w:p>
                <w:p w:rsidR="00D44642" w:rsidRPr="00D44642" w:rsidRDefault="00D44642" w:rsidP="00D44642">
                  <w:pPr>
                    <w:pStyle w:val="2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  <w:p w:rsidR="000A067A" w:rsidRPr="000A067A" w:rsidRDefault="000A067A" w:rsidP="00BA7FB3">
                  <w:pPr>
                    <w:pStyle w:val="21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55FC6" w:rsidRPr="00A55FC6">
        <w:rPr>
          <w:noProof/>
        </w:rPr>
        <w:pict>
          <v:shape id="Text Box 254" o:spid="_x0000_s1531" type="#_x0000_t202" style="position:absolute;left:0;text-align:left;margin-left:28.25pt;margin-top:21.2pt;width:210.75pt;height:28.9pt;z-index:5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A537EB" w:rsidRPr="000A067A" w:rsidRDefault="00BF6E9D">
                  <w:pPr>
                    <w:pStyle w:val="4"/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color w:val="FF0000"/>
                      <w:sz w:val="22"/>
                      <w:szCs w:val="22"/>
                      <w:lang w:val="ru-RU"/>
                    </w:rPr>
                    <w:t>Умей прощать обиды</w:t>
                  </w:r>
                </w:p>
                <w:p w:rsidR="000A067A" w:rsidRPr="00E53279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55FC6" w:rsidRPr="00A55FC6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1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A55FC6" w:rsidRPr="00A55FC6">
        <w:rPr>
          <w:noProof/>
        </w:rPr>
        <w:pict>
          <v:shape id="Text Box 257" o:spid="_x0000_s1524" type="#_x0000_t202" style="position:absolute;left:0;text-align:left;margin-left:302.85pt;margin-top:351.85pt;width:171pt;height:42.5pt;z-index: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FF0996" w:rsidRDefault="00A537EB">
                  <w:pPr>
                    <w:pStyle w:val="a8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55FC6" w:rsidRPr="00A55FC6">
        <w:rPr>
          <w:noProof/>
        </w:rPr>
        <w:pict>
          <v:rect id="Rectangle 12" o:spid="_x0000_s1523" style="position:absolute;left:0;text-align:left;margin-left:341.95pt;margin-top:517.15pt;width:108pt;height:54pt;z-index: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8026FE" w:rsidRDefault="00A55FC6" w:rsidP="008026FE">
      <w:r w:rsidRPr="00A55FC6">
        <w:rPr>
          <w:noProof/>
        </w:rPr>
        <w:pict>
          <v:shape id="Text Box 253" o:spid="_x0000_s1522" type="#_x0000_t202" style="position:absolute;left:0;text-align:left;margin-left:20.45pt;margin-top:55.75pt;width:230.85pt;height:534.4pt;z-index:1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BF6E9D" w:rsidRPr="00BF6E9D" w:rsidRDefault="00BF6E9D" w:rsidP="00BF6E9D">
                  <w:pPr>
                    <w:pStyle w:val="20"/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Часто прошлые обиды разрушают добрые взаимоотношения, любовь и дружбу, счастье и здоровье; толкают на агрессию и месть. Накапливание обид и жалость к себе – плохая привычка. Очень важно уметь выражать обиду. Но нельзя мстить другим людям: это не решает проблему, а усугубляет ее. Как же относиться к обидчику? 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ind w:firstLine="72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Главное: нужно научиться прощать обиды. Вот основные шаги: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Вспомнить свои обиды, начиная с раннего детства (их может быть много, поэтому лучше записать их на отдельный листок).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Важно представить человека-обидчика, вспомнить те слова, действия, которые больно ранили, задели душу. Что чувствовали при этом? Как тело отзывалось на обиду? Какие мысли приходили в голову? Что хотелось сделать в тот момент?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Спросить себя: «Почему все это время я «храню», помню обиду или обидчика? Зачем мне это? Есть ли выгода от обид?»</w:t>
                  </w:r>
                </w:p>
                <w:p w:rsidR="00BF6E9D" w:rsidRDefault="00BF6E9D" w:rsidP="00BF6E9D">
                  <w:pPr>
                    <w:pStyle w:val="20"/>
                    <w:numPr>
                      <w:ilvl w:val="0"/>
                      <w:numId w:val="16"/>
                    </w:numPr>
                    <w:spacing w:line="240" w:lineRule="auto"/>
                    <w:ind w:left="142" w:firstLine="0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Понять: </w:t>
                  </w:r>
                  <w:proofErr w:type="gramStart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«Чем я расплачиваюсь за хранение обид?» (ухудшением здоровья, тревожностью, беспомощностью, потерей контактов, недоверием, раздражительностью, конфликтностью и т.п.)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:</w:t>
                  </w:r>
                  <w:proofErr w:type="gramEnd"/>
                </w:p>
                <w:p w:rsidR="00BF6E9D" w:rsidRPr="008A46C0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2"/>
                      <w:szCs w:val="22"/>
                      <w:lang w:val="ru-RU"/>
                    </w:rPr>
                  </w:pPr>
                  <w:r w:rsidRPr="008A46C0">
                    <w:rPr>
                      <w:rFonts w:ascii="Times New Roman" w:hAnsi="Times New Roman" w:cs="Times New Roman"/>
                      <w:b/>
                      <w:color w:val="FF0000"/>
                      <w:sz w:val="22"/>
                      <w:szCs w:val="22"/>
                      <w:lang w:val="ru-RU"/>
                    </w:rPr>
                    <w:t>«Отпустить» свою обиду – использовать следующие техники: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а) мысленно наполнить воздушный шар не воздухом, а всеми прошлыми и настоящими обидами, затем можно отпустить шар в небо или проткнуть его иголкой (чтобы обиды «лопнули»);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б) представить каждую обиду в виде водяной </w:t>
                  </w:r>
                  <w:proofErr w:type="spellStart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бомбочки</w:t>
                  </w:r>
                  <w:proofErr w:type="spellEnd"/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и, забравшись на самый высокий дом, сбрасывать их вниз так, что бы они разбились и разлетелись на мелкие брызги;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в) нарисовать свою «копилку обид», поместив в нее все обиды, а потом что-нибудь сделать с ней: разорвать, закрасить гуашью, залить водой и т.д.</w:t>
                  </w:r>
                </w:p>
                <w:p w:rsidR="00BF6E9D" w:rsidRPr="00BF6E9D" w:rsidRDefault="00BF6E9D" w:rsidP="00BF6E9D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0A067A" w:rsidRPr="000A067A" w:rsidRDefault="000A067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55FC6">
        <w:rPr>
          <w:noProof/>
        </w:rPr>
        <w:pict>
          <v:group id="Group 260" o:spid="_x0000_s1518" style="position:absolute;left:0;text-align:left;margin-left:20.45pt;margin-top:42.35pt;width:210.75pt;height:7.75pt;z-index:9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565830" w:rsidRDefault="00A55FC6" w:rsidP="008026FE">
      <w:pPr>
        <w:rPr>
          <w:lang w:val="ru-RU"/>
        </w:rPr>
      </w:pPr>
      <w:r w:rsidRPr="00A55FC6">
        <w:rPr>
          <w:noProof/>
        </w:rPr>
        <w:pict>
          <v:shape id="Text Box 252" o:spid="_x0000_s1517" type="#_x0000_t202" style="position:absolute;left:0;text-align:left;margin-left:559.75pt;margin-top:138.55pt;width:279.45pt;height:148.05pt;z-index: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inset="2.85pt,2.85pt,2.85pt,2.85pt">
              <w:txbxContent>
                <w:p w:rsidR="00504297" w:rsidRDefault="00A55FC6" w:rsidP="009D4721">
                  <w:pPr>
                    <w:pStyle w:val="2"/>
                    <w:jc w:val="center"/>
                    <w:rPr>
                      <w:lang w:val="ru-RU"/>
                    </w:rPr>
                  </w:pPr>
                  <w:r w:rsidRPr="00A55FC6">
                    <w:rPr>
                      <w:b w:val="0"/>
                      <w:bCs w:val="0"/>
                      <w:i w:val="0"/>
                      <w:sz w:val="16"/>
                      <w:szCs w:val="16"/>
                      <w:lang w:val="ru-RU"/>
                    </w:rPr>
                    <w:pict>
                      <v:shapetype id="_x0000_t160" coordsize="21600,21600" o:spt="160" adj="2945" path="m0@0c7200@2,14400@2,21600@0m0@3c7200@4,14400@4,21600@3e">
                        <v:formulas>
                          <v:f eqn="val #0"/>
                          <v:f eqn="prod #0 1 3"/>
                          <v:f eqn="sum 0 0 @1"/>
                          <v:f eqn="sum 21600 0 #0"/>
                          <v:f eqn="sum 21600 0 @2"/>
                          <v:f eqn="prod #0 2 3"/>
                          <v:f eqn="sum 21600 0 @5"/>
                        </v:formulas>
                        <v:path textpathok="t" o:connecttype="rect"/>
                        <v:textpath on="t" fitshape="t" xscale="t"/>
                        <v:handles>
                          <v:h position="topLeft,#0" yrange="0,4629"/>
                        </v:handles>
                        <o:lock v:ext="edit" text="t" shapetype="t"/>
                      </v:shapetype>
                      <v:shape id="_x0000_i1025" type="#_x0000_t160" style="width:246.75pt;height:132.75pt" fillcolor="#548dd4">
                        <v:stroke r:id="rId7" o:title=""/>
                        <v:shadow color="#868686"/>
                        <v:textpath style="font-family:&quot;Times New Roman&quot;;v-text-kern:t" trim="t" fitpath="t" xscale="f" string="КАК СПРАВИТЬСЯ &#10;С СОБСТВЕННЫМИ &#10;ОТРИЦАТЕЛЬНЫМИ &#10;ЭМОЦИЯМИ"/>
                      </v:shape>
                    </w:pict>
                  </w:r>
                </w:p>
                <w:p w:rsidR="00A537EB" w:rsidRPr="002430E3" w:rsidRDefault="00A537EB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026FE" w:rsidRPr="008026FE" w:rsidRDefault="008026FE" w:rsidP="008026FE"/>
    <w:p w:rsidR="008026FE" w:rsidRPr="008026FE" w:rsidRDefault="008A46C0" w:rsidP="008026FE">
      <w:r w:rsidRPr="00A55FC6">
        <w:rPr>
          <w:noProof/>
        </w:rPr>
        <w:pict>
          <v:group id="Group 264" o:spid="_x0000_s1525" style="position:absolute;left:0;text-align:left;margin-left:621.55pt;margin-top:121.85pt;width:168.5pt;height:6.5pt;z-index:10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Default="008026FE"/>
    <w:p w:rsidR="009D6438" w:rsidRPr="00D062EE" w:rsidRDefault="008A46C0" w:rsidP="009D6438">
      <w:pPr>
        <w:pStyle w:val="a4"/>
        <w:ind w:firstLine="360"/>
        <w:contextualSpacing/>
        <w:jc w:val="both"/>
        <w:rPr>
          <w:rFonts w:ascii="Times New Roman" w:hAnsi="Times New Roman"/>
          <w:i/>
          <w:color w:val="0070C0"/>
        </w:rPr>
      </w:pPr>
      <w:r w:rsidRPr="00A55FC6">
        <w:rPr>
          <w:noProof/>
          <w:lang w:val="en-US"/>
        </w:rPr>
        <w:pict>
          <v:shape id="Text Box 256" o:spid="_x0000_s1512" type="#_x0000_t202" style="position:absolute;left:0;text-align:left;margin-left:612pt;margin-top:476.45pt;width:194.4pt;height:118.7pt;z-index:7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690E0F" w:rsidRPr="00690E0F" w:rsidRDefault="00690E0F" w:rsidP="00690E0F">
                  <w:pPr>
                    <w:jc w:val="center"/>
                    <w:rPr>
                      <w:b/>
                      <w:color w:val="C00000"/>
                      <w:szCs w:val="24"/>
                      <w:lang w:val="ru-RU"/>
                    </w:rPr>
                  </w:pPr>
                  <w:r w:rsidRPr="00690E0F">
                    <w:rPr>
                      <w:b/>
                      <w:color w:val="C00000"/>
                      <w:szCs w:val="24"/>
                      <w:lang w:val="ru-RU"/>
                    </w:rPr>
                    <w:t>ЕСЛИ ВАМ НУЖНА ПСИХОЛОГИЧЕСКАЯ ПОМОЩЬ ВЫ МОЖЕТЕ ПОЗВОНИТЬ В АДМИНИСТРАЦИЮ СОШ № 5</w:t>
                  </w:r>
                </w:p>
                <w:p w:rsidR="00F9758D" w:rsidRPr="00690E0F" w:rsidRDefault="00690E0F" w:rsidP="00690E0F">
                  <w:pPr>
                    <w:jc w:val="center"/>
                    <w:rPr>
                      <w:b/>
                      <w:color w:val="C00000"/>
                      <w:sz w:val="52"/>
                      <w:szCs w:val="52"/>
                      <w:lang w:val="ru-RU"/>
                    </w:rPr>
                  </w:pPr>
                  <w:proofErr w:type="gramStart"/>
                  <w:r>
                    <w:rPr>
                      <w:b/>
                      <w:color w:val="C00000"/>
                      <w:szCs w:val="24"/>
                      <w:lang w:val="ru-RU"/>
                    </w:rPr>
                    <w:t>ПО</w:t>
                  </w:r>
                  <w:proofErr w:type="gramEnd"/>
                  <w:r>
                    <w:rPr>
                      <w:b/>
                      <w:color w:val="C00000"/>
                      <w:szCs w:val="24"/>
                      <w:lang w:val="ru-RU"/>
                    </w:rPr>
                    <w:t xml:space="preserve"> ТЕЛ: </w:t>
                  </w:r>
                  <w:r w:rsidRPr="00690E0F">
                    <w:rPr>
                      <w:b/>
                      <w:color w:val="C00000"/>
                      <w:szCs w:val="24"/>
                      <w:lang w:val="ru-RU"/>
                    </w:rPr>
                    <w:t xml:space="preserve"> </w:t>
                  </w:r>
                  <w:r w:rsidRPr="00690E0F">
                    <w:rPr>
                      <w:b/>
                      <w:color w:val="C00000"/>
                      <w:sz w:val="52"/>
                      <w:szCs w:val="52"/>
                      <w:lang w:val="ru-RU"/>
                    </w:rPr>
                    <w:t>52 – 5 – 32</w:t>
                  </w:r>
                </w:p>
              </w:txbxContent>
            </v:textbox>
            <w10:wrap anchorx="page" anchory="page"/>
          </v:shape>
        </w:pict>
      </w:r>
      <w:r w:rsidR="00A55FC6" w:rsidRPr="00A55FC6">
        <w:rPr>
          <w:noProof/>
          <w:lang w:eastAsia="ru-RU"/>
        </w:rPr>
        <w:pict>
          <v:group id="_x0000_s1547" style="position:absolute;left:0;text-align:left;margin-left:348.95pt;margin-top:552.35pt;width:168.5pt;height:6.5pt;z-index:21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48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49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50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A55FC6" w:rsidRPr="00A55FC6">
        <w:rPr>
          <w:noProof/>
          <w:lang w:val="en-US"/>
        </w:rPr>
        <w:pict>
          <v:shape id="Text Box 455" o:spid="_x0000_s1513" type="#_x0000_t202" style="position:absolute;left:0;text-align:left;margin-left:538.45pt;margin-top:286.6pt;width:273.35pt;height:165pt;z-index:1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+vvAIAAMQ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" filled="f" stroked="f">
            <v:textbox style="mso-fit-shape-to-text:t">
              <w:txbxContent>
                <w:p w:rsidR="008026FE" w:rsidRPr="008026FE" w:rsidRDefault="00A55FC6" w:rsidP="00D44642">
                  <w:pPr>
                    <w:ind w:left="-851" w:firstLine="851"/>
                    <w:jc w:val="right"/>
                    <w:rPr>
                      <w:lang w:val="ru-RU"/>
                    </w:rPr>
                  </w:pPr>
                  <w:r w:rsidRPr="00A55FC6"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7.25pt;height:147.75pt;visibility:visible;mso-wrap-style:square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A55FC6" w:rsidRPr="00A55FC6">
        <w:rPr>
          <w:noProof/>
          <w:lang w:val="en-US"/>
        </w:rPr>
        <w:pict>
          <v:shape id="Text Box 251" o:spid="_x0000_s1511" type="#_x0000_t202" style="position:absolute;left:0;text-align:left;margin-left:576.7pt;margin-top:476.45pt;width:168.5pt;height:90.5pt;z-index:3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>
        <w:tab/>
      </w:r>
      <w:bookmarkStart w:id="0" w:name="_GoBack"/>
      <w:bookmarkEnd w:id="0"/>
      <w:r w:rsidR="00A537EB" w:rsidRPr="008026FE">
        <w:br w:type="page"/>
      </w:r>
    </w:p>
    <w:p w:rsidR="009D6438" w:rsidRPr="00D062EE" w:rsidRDefault="00A55FC6" w:rsidP="009D6438">
      <w:pPr>
        <w:pStyle w:val="a4"/>
        <w:contextualSpacing/>
        <w:jc w:val="both"/>
        <w:rPr>
          <w:rFonts w:ascii="Times New Roman" w:hAnsi="Times New Roman"/>
          <w:i/>
          <w:color w:val="00B0F0"/>
        </w:rPr>
      </w:pPr>
      <w:r w:rsidRPr="00A55FC6">
        <w:rPr>
          <w:noProof/>
          <w:lang w:val="en-US"/>
        </w:rPr>
        <w:pict>
          <v:shape id="Text Box 356" o:spid="_x0000_s1500" type="#_x0000_t202" style="position:absolute;left:0;text-align:left;margin-left:43.75pt;margin-top:14.8pt;width:770.8pt;height:67.1pt;z-index:1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style="mso-next-textbox:#Text Box 356" inset="2.85pt,2.85pt,2.85pt,2.85pt">
              <w:txbxContent>
                <w:p w:rsidR="00C23906" w:rsidRPr="00D062EE" w:rsidRDefault="00C23906" w:rsidP="008A46C0">
                  <w:pPr>
                    <w:ind w:firstLine="708"/>
                    <w:jc w:val="center"/>
                    <w:rPr>
                      <w:i/>
                      <w:sz w:val="16"/>
                      <w:szCs w:val="16"/>
                      <w:lang w:val="ru-RU"/>
                    </w:rPr>
                  </w:pPr>
                  <w:r w:rsidRPr="008A46C0">
                    <w:rPr>
                      <w:b/>
                      <w:i/>
                      <w:color w:val="FF0000"/>
                      <w:sz w:val="24"/>
                      <w:szCs w:val="24"/>
                      <w:lang w:val="ru-RU"/>
                    </w:rPr>
                    <w:t>Известно, что агрессивные действия сопровождаются отрицательными эмоциональными состояниями: злостью, гневом, раздражительностью, ненавистью, враждебностью и т.п. Важно не накапливать отрицательные эмоции и чувства, а безопасно для окружающих и себя освобождаться от них. Человек, который контролирует свои чувства, может сдерживать себя и общаться с окружающими без конфликтов</w:t>
                  </w:r>
                  <w:r w:rsidRPr="00D062EE">
                    <w:rPr>
                      <w:i/>
                      <w:sz w:val="16"/>
                      <w:szCs w:val="16"/>
                      <w:lang w:val="ru-RU"/>
                    </w:rPr>
                    <w:t>.</w:t>
                  </w:r>
                </w:p>
                <w:p w:rsidR="00CC2E1E" w:rsidRPr="006728DD" w:rsidRDefault="00CC2E1E" w:rsidP="00565830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A537EB" w:rsidRPr="00504297" w:rsidRDefault="00A55FC6" w:rsidP="00504297">
      <w:pPr>
        <w:tabs>
          <w:tab w:val="left" w:pos="12621"/>
        </w:tabs>
        <w:rPr>
          <w:lang w:val="ru-RU"/>
        </w:rPr>
      </w:pPr>
      <w:r w:rsidRPr="00A55FC6">
        <w:rPr>
          <w:noProof/>
        </w:rPr>
        <w:pict>
          <v:shape id="Text Box 355" o:spid="_x0000_s1505" type="#_x0000_t202" style="position:absolute;left:0;text-align:left;margin-left:26.15pt;margin-top:109.15pt;width:235.05pt;height:480.95pt;z-index:11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style="mso-next-textbox:#Text Box 355" inset="2.85pt,2.85pt,2.85pt,2.85pt">
              <w:txbxContent>
                <w:p w:rsidR="009D6438" w:rsidRPr="00D062EE" w:rsidRDefault="00C23906" w:rsidP="009D6438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Чтобы понять, почему возникают негативные эмоции, задай себе вопросы и ответь на них: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злюсь, когда…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обижаюсь, когда…</w:t>
                  </w:r>
                </w:p>
                <w:p w:rsidR="00C23906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раздражаюсь, когда…</w:t>
                  </w:r>
                </w:p>
                <w:p w:rsidR="00187BAB" w:rsidRPr="00D062EE" w:rsidRDefault="009D6438" w:rsidP="00C23906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•</w:t>
                  </w:r>
                  <w:r w:rsidR="00C23906" w:rsidRPr="00D062EE">
                    <w:rPr>
                      <w:rFonts w:ascii="Times New Roman" w:hAnsi="Times New Roman"/>
                    </w:rPr>
                    <w:t>Я ненавижу, когда…</w:t>
                  </w:r>
                </w:p>
                <w:p w:rsidR="00187BAB" w:rsidRPr="00D062EE" w:rsidRDefault="00C23906" w:rsidP="009D6438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С детства родители обычно запрещают проявлять своим детям гнев и злость, потому что они считают, что это говорит о невоспитанности, несдержанности, агрессивности их ребенка. </w:t>
                  </w:r>
                </w:p>
                <w:p w:rsidR="009D6438" w:rsidRDefault="009D6438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</w:p>
                <w:p w:rsidR="00C23906" w:rsidRPr="008A46C0" w:rsidRDefault="00C23906" w:rsidP="008A46C0">
                  <w:pPr>
                    <w:pStyle w:val="a4"/>
                    <w:ind w:firstLine="720"/>
                    <w:contextualSpacing/>
                    <w:jc w:val="center"/>
                    <w:rPr>
                      <w:rFonts w:ascii="Times New Roman" w:hAnsi="Times New Roman"/>
                      <w:b/>
                      <w:i/>
                      <w:color w:val="0070C0"/>
                    </w:rPr>
                  </w:pPr>
                  <w:r w:rsidRPr="008A46C0">
                    <w:rPr>
                      <w:rFonts w:ascii="Times New Roman" w:hAnsi="Times New Roman"/>
                      <w:b/>
                      <w:i/>
                      <w:color w:val="0070C0"/>
                    </w:rPr>
                    <w:t>Существуют и другие ошибочные представления о гневе и злости:</w:t>
                  </w:r>
                </w:p>
                <w:p w:rsidR="00187BAB" w:rsidRPr="00D062EE" w:rsidRDefault="00187BAB" w:rsidP="00187BAB">
                  <w:pPr>
                    <w:pStyle w:val="a4"/>
                    <w:ind w:firstLine="720"/>
                    <w:contextualSpacing/>
                    <w:jc w:val="both"/>
                    <w:rPr>
                      <w:rFonts w:ascii="Times New Roman" w:hAnsi="Times New Roman"/>
                      <w:i/>
                      <w:color w:val="0070C0"/>
                    </w:rPr>
                  </w:pP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Хорошие, славные люди никогда не злятся.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Когда мы злимся, мы становимся сумасшедшими.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Если другие злятся на нас, </w:t>
                  </w:r>
                  <w:proofErr w:type="gramStart"/>
                  <w:r w:rsidRPr="00D062EE">
                    <w:rPr>
                      <w:rFonts w:ascii="Times New Roman" w:hAnsi="Times New Roman"/>
                    </w:rPr>
                    <w:t>значит</w:t>
                  </w:r>
                  <w:proofErr w:type="gramEnd"/>
                  <w:r w:rsidRPr="00D062EE">
                    <w:rPr>
                      <w:rFonts w:ascii="Times New Roman" w:hAnsi="Times New Roman"/>
                    </w:rPr>
                    <w:t xml:space="preserve"> мы сделали что-то не правильно и нас больше не любят.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злимся на кого-то, мы должны наказать этого человека за то, что он заставил нас переживать.</w:t>
                  </w:r>
                </w:p>
                <w:p w:rsidR="00187BAB" w:rsidRPr="00D062EE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 xml:space="preserve">Если мы злимся на кого-то, </w:t>
                  </w:r>
                  <w:proofErr w:type="gramStart"/>
                  <w:r w:rsidRPr="00D062EE">
                    <w:rPr>
                      <w:rFonts w:ascii="Times New Roman" w:hAnsi="Times New Roman"/>
                    </w:rPr>
                    <w:t>значит</w:t>
                  </w:r>
                  <w:proofErr w:type="gramEnd"/>
                  <w:r w:rsidRPr="00D062EE">
                    <w:rPr>
                      <w:rFonts w:ascii="Times New Roman" w:hAnsi="Times New Roman"/>
                    </w:rPr>
                    <w:t xml:space="preserve"> мы его больше не любим.</w:t>
                  </w:r>
                </w:p>
                <w:p w:rsidR="00187BAB" w:rsidRPr="009D6438" w:rsidRDefault="00C23906" w:rsidP="00C23906">
                  <w:pPr>
                    <w:pStyle w:val="a4"/>
                    <w:numPr>
                      <w:ilvl w:val="0"/>
                      <w:numId w:val="12"/>
                    </w:numPr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D062EE">
                    <w:rPr>
                      <w:rFonts w:ascii="Times New Roman" w:hAnsi="Times New Roman"/>
                    </w:rPr>
                    <w:t>Если мы в гневе, нам нужно кого-нибудь</w:t>
                  </w:r>
                  <w:r w:rsidR="009D6438">
                    <w:rPr>
                      <w:rFonts w:ascii="Times New Roman" w:hAnsi="Times New Roman"/>
                    </w:rPr>
                    <w:t xml:space="preserve"> ударить или что-нибудь сломать.</w:t>
                  </w:r>
                </w:p>
                <w:p w:rsidR="00783AC1" w:rsidRPr="00C23906" w:rsidRDefault="00A55FC6" w:rsidP="009D6438">
                  <w:pPr>
                    <w:pStyle w:val="a4"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A55FC6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Рисунок 1" o:spid="_x0000_i1027" type="#_x0000_t75" alt="Описание: pajc" style="width:80.25pt;height:93.75pt;visibility:visible;mso-wrap-style:square">
                        <v:imagedata r:id="rId9" o:title="pajc"/>
                      </v:shape>
                    </w:pict>
                  </w:r>
                </w:p>
                <w:p w:rsidR="00783AC1" w:rsidRPr="00C23906" w:rsidRDefault="00783AC1" w:rsidP="00783AC1">
                  <w:pPr>
                    <w:pStyle w:val="a4"/>
                    <w:contextualSpacing/>
                    <w:jc w:val="both"/>
                    <w:rPr>
                      <w:rFonts w:ascii="Times New Roman" w:hAnsi="Times New Roman"/>
                    </w:rPr>
                  </w:pPr>
                </w:p>
                <w:p w:rsidR="00A537EB" w:rsidRPr="003A1A56" w:rsidRDefault="00A537EB" w:rsidP="006728DD">
                  <w:pPr>
                    <w:pStyle w:val="a7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55FC6">
        <w:rPr>
          <w:noProof/>
        </w:rPr>
        <w:pict>
          <v:shape id="Text Box 357" o:spid="_x0000_s1506" type="#_x0000_t202" style="position:absolute;left:0;text-align:left;margin-left:284.95pt;margin-top:109.15pt;width:260.45pt;height:462.35pt;z-index:15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9D6438" w:rsidRPr="00690E0F" w:rsidRDefault="009D6438" w:rsidP="009D6438">
                  <w:pPr>
                    <w:spacing w:line="240" w:lineRule="auto"/>
                    <w:contextualSpacing/>
                    <w:jc w:val="center"/>
                    <w:rPr>
                      <w:b/>
                      <w:i/>
                      <w:color w:val="0070C0"/>
                      <w:sz w:val="22"/>
                      <w:szCs w:val="22"/>
                      <w:lang w:val="ru-RU"/>
                    </w:rPr>
                  </w:pPr>
                  <w:r w:rsidRPr="00690E0F">
                    <w:rPr>
                      <w:b/>
                      <w:i/>
                      <w:color w:val="0070C0"/>
                      <w:sz w:val="22"/>
                      <w:szCs w:val="22"/>
                      <w:lang w:val="ru-RU"/>
                    </w:rPr>
                    <w:t>СПОСОБЫ БЕЗОПАСНОГО ВЫРАЖЕНИЯ ЗЛОСТИ И ГНЕВА</w:t>
                  </w:r>
                </w:p>
                <w:p w:rsidR="009D6438" w:rsidRPr="009D6438" w:rsidRDefault="009D6438" w:rsidP="009D6438">
                  <w:pPr>
                    <w:spacing w:line="240" w:lineRule="auto"/>
                    <w:ind w:firstLine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Психологи предлагают не подавлять негативные эмоции, а научиться способам безопасного выражения злости и гнева: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громко спеть любимую песню или громко покричать;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метать дротики в мишень;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пойти в спортзал и активно заняться физическими упражнениями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используя «стаканчик для криков», высказать все свои отрицательные эмоции;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налить в ванну воды, запустить несколько пластмассовых игрушек и бомбить их мячом;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побить боксерскую грушу или подушку;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выполнить бытовые физические дела (помыть пол или посуду, полить цветы, постирать руками белье);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поплавать в бассейне или принять контрастный душ;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поработать на огороде (вскопать, прополоть, вбить гвоздь и т.п.);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попускать мыльные пузыри;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пробежаться по стадиону или несколько кругов вокруг дома;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«поболеть» за свою команду на соревнованиях (покричать);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передвинуть в квартире мебель (например, журнальный столик);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скомкать несколько листов бумаги (газеты), а затем их выбросить</w:t>
                  </w:r>
                  <w:r>
                    <w:rPr>
                      <w:sz w:val="22"/>
                      <w:szCs w:val="22"/>
                      <w:lang w:val="ru-RU"/>
                    </w:rPr>
                    <w:t>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разорвать газету на мелкие кусочки и с удовольствием выбросить</w:t>
                  </w:r>
                  <w:r>
                    <w:rPr>
                      <w:sz w:val="22"/>
                      <w:szCs w:val="22"/>
                      <w:lang w:val="ru-RU"/>
                    </w:rPr>
                    <w:t>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быстрыми движениями нарисовать свою злость или обидчика, а затем «зачиркать» его;</w:t>
                  </w:r>
                </w:p>
                <w:p w:rsidR="009D6438" w:rsidRDefault="009D6438" w:rsidP="009D6438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слепить из пластилина фигуру обидчика и сломать ее;</w:t>
                  </w:r>
                </w:p>
                <w:p w:rsidR="009D6438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посмотреть юмористическую передачу, посмеяться;</w:t>
                  </w:r>
                </w:p>
                <w:p w:rsidR="0005351B" w:rsidRDefault="009D6438" w:rsidP="009D6438">
                  <w:pPr>
                    <w:numPr>
                      <w:ilvl w:val="0"/>
                      <w:numId w:val="14"/>
                    </w:numPr>
                    <w:spacing w:line="240" w:lineRule="auto"/>
                    <w:ind w:left="426" w:hanging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устроить дискотеку, потанцевать.</w:t>
                  </w:r>
                </w:p>
                <w:p w:rsidR="009D6438" w:rsidRDefault="009D6438" w:rsidP="009D6438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Pr="00690E0F" w:rsidRDefault="009D6438" w:rsidP="009D6438">
                  <w:pPr>
                    <w:spacing w:line="240" w:lineRule="auto"/>
                    <w:ind w:left="142" w:firstLine="284"/>
                    <w:contextualSpacing/>
                    <w:jc w:val="center"/>
                    <w:rPr>
                      <w:b/>
                      <w:color w:val="FF0000"/>
                      <w:sz w:val="22"/>
                      <w:szCs w:val="22"/>
                      <w:lang w:val="ru-RU"/>
                    </w:rPr>
                  </w:pPr>
                  <w:r w:rsidRPr="00690E0F">
                    <w:rPr>
                      <w:b/>
                      <w:color w:val="FF0000"/>
                      <w:sz w:val="22"/>
                      <w:szCs w:val="22"/>
                      <w:lang w:val="ru-RU"/>
                    </w:rPr>
                    <w:t>Помните, что умение владеть своими эмоциями – это неотъемлемое качество счастливого человека!</w:t>
                  </w:r>
                </w:p>
                <w:p w:rsidR="009D6438" w:rsidRDefault="009D6438" w:rsidP="009D6438">
                  <w:pPr>
                    <w:spacing w:line="240" w:lineRule="auto"/>
                    <w:ind w:left="142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spacing w:line="240" w:lineRule="auto"/>
                    <w:ind w:left="142" w:firstLine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В конфликтных ситуациях существуют так же различные варианты снятия эмоционального напряжения:</w:t>
                  </w:r>
                </w:p>
                <w:p w:rsidR="00BF6E9D" w:rsidRPr="009D6438" w:rsidRDefault="00BF6E9D" w:rsidP="009D6438">
                  <w:pPr>
                    <w:spacing w:line="240" w:lineRule="auto"/>
                    <w:ind w:left="142" w:firstLine="284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9D6438" w:rsidRDefault="009D6438" w:rsidP="009D6438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прежде чем ответить (отреагировать) посчитать до 30;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9D6438">
                    <w:rPr>
                      <w:sz w:val="22"/>
                      <w:szCs w:val="22"/>
                      <w:lang w:val="ru-RU"/>
                    </w:rPr>
                    <w:t>развернуться и уйти;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 xml:space="preserve">преобразование смехом (т.е. найти смешное в </w:t>
                  </w:r>
                  <w:proofErr w:type="gramStart"/>
                  <w:r w:rsidRPr="00BF6E9D">
                    <w:rPr>
                      <w:sz w:val="22"/>
                      <w:szCs w:val="22"/>
                      <w:lang w:val="ru-RU"/>
                    </w:rPr>
                    <w:t>неприятном</w:t>
                  </w:r>
                  <w:proofErr w:type="gramEnd"/>
                  <w:r w:rsidRPr="00BF6E9D">
                    <w:rPr>
                      <w:sz w:val="22"/>
                      <w:szCs w:val="22"/>
                      <w:lang w:val="ru-RU"/>
                    </w:rPr>
                    <w:t>);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сделать несколько глубоких вдохов и выдохов;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спрятать руки в карманы и несколько раз резко сжать кулаки;</w:t>
                  </w:r>
                </w:p>
                <w:p w:rsidR="00BF6E9D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переспросить: «Если я тебя правильно понял…»;</w:t>
                  </w:r>
                </w:p>
                <w:p w:rsidR="009D6438" w:rsidRDefault="009D6438" w:rsidP="00BF6E9D">
                  <w:pPr>
                    <w:numPr>
                      <w:ilvl w:val="0"/>
                      <w:numId w:val="15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BF6E9D">
                    <w:rPr>
                      <w:sz w:val="22"/>
                      <w:szCs w:val="22"/>
                      <w:lang w:val="ru-RU"/>
                    </w:rPr>
                    <w:t>пофантазировать и представить «картинку-перевертыш» и т.п.</w:t>
                  </w:r>
                </w:p>
                <w:p w:rsidR="00BF6E9D" w:rsidRPr="00690E0F" w:rsidRDefault="00690E0F" w:rsidP="00690E0F">
                  <w:pPr>
                    <w:spacing w:line="240" w:lineRule="auto"/>
                    <w:contextualSpacing/>
                    <w:jc w:val="center"/>
                    <w:rPr>
                      <w:b/>
                      <w:color w:val="7030A0"/>
                      <w:sz w:val="22"/>
                      <w:szCs w:val="22"/>
                      <w:lang w:val="ru-RU"/>
                    </w:rPr>
                  </w:pPr>
                  <w:r w:rsidRPr="00690E0F">
                    <w:rPr>
                      <w:b/>
                      <w:color w:val="7030A0"/>
                      <w:sz w:val="22"/>
                      <w:szCs w:val="22"/>
                      <w:lang w:val="ru-RU"/>
                    </w:rPr>
                    <w:t>Материал подготовила: психолог Светлана Анатольевна Попова</w:t>
                  </w:r>
                </w:p>
                <w:p w:rsidR="00BF6E9D" w:rsidRDefault="00BF6E9D" w:rsidP="00BF6E9D">
                  <w:p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BF6E9D" w:rsidRPr="00BF6E9D" w:rsidRDefault="00A55FC6" w:rsidP="00BF6E9D">
                  <w:pPr>
                    <w:spacing w:line="240" w:lineRule="auto"/>
                    <w:contextualSpacing/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pict>
                      <v:shape id="_x0000_i1028" type="#_x0000_t75" style="width:72.75pt;height:77.25pt">
                        <v:imagedata r:id="rId10" o:title=""/>
                      </v:shape>
                    </w:pict>
                  </w:r>
                  <w:r w:rsidR="00BF6E9D">
                    <w:rPr>
                      <w:lang w:val="ru-RU"/>
                    </w:rPr>
                    <w:t xml:space="preserve">    </w:t>
                  </w:r>
                  <w:r>
                    <w:pict>
                      <v:shape id="_x0000_i1029" type="#_x0000_t75" style="width:66pt;height:66.75pt">
                        <v:imagedata r:id="rId11" o:title=""/>
                      </v:shape>
                    </w:pict>
                  </w:r>
                  <w:r w:rsidR="00BF6E9D">
                    <w:rPr>
                      <w:lang w:val="ru-RU"/>
                    </w:rPr>
                    <w:t xml:space="preserve">      </w:t>
                  </w:r>
                  <w:r>
                    <w:pict>
                      <v:shape id="_x0000_i1030" type="#_x0000_t75" style="width:63pt;height:75pt">
                        <v:imagedata r:id="rId12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A55FC6">
        <w:rPr>
          <w:noProof/>
        </w:rPr>
        <w:pict>
          <v:shape id="Text Box 358" o:spid="_x0000_s1507" type="#_x0000_t202" style="position:absolute;left:0;text-align:left;margin-left:563.3pt;margin-top:109.15pt;width:256.5pt;height:462.35pt;z-index:17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538" style="position:absolute;left:0;text-align:left;margin-left:298.35pt;margin-top:571.5pt;width:247.05pt;height:10.75pt;flip:y;z-index:2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A55FC6">
        <w:rPr>
          <w:noProof/>
        </w:rPr>
        <w:pict>
          <v:shape id="Text Box 453" o:spid="_x0000_s1499" type="#_x0000_t202" style="position:absolute;left:0;text-align:left;margin-left:324.7pt;margin-top:399.55pt;width:6.55pt;height:10.7pt;z-index: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A55FC6">
        <w:rPr>
          <w:noProof/>
        </w:rPr>
        <w:pict>
          <v:group id="Group 360" o:spid="_x0000_s1501" style="position:absolute;left:0;text-align:left;margin-left:60.25pt;margin-top:85.95pt;width:674.1pt;height:10.75pt;flip:y;z-index:18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105"/>
    <w:multiLevelType w:val="hybridMultilevel"/>
    <w:tmpl w:val="ACD624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40C7"/>
    <w:multiLevelType w:val="hybridMultilevel"/>
    <w:tmpl w:val="C860827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545F3"/>
    <w:multiLevelType w:val="hybridMultilevel"/>
    <w:tmpl w:val="709C8828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FC90CB9"/>
    <w:multiLevelType w:val="hybridMultilevel"/>
    <w:tmpl w:val="AA52B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C619C"/>
    <w:multiLevelType w:val="hybridMultilevel"/>
    <w:tmpl w:val="D0FE42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40604"/>
    <w:multiLevelType w:val="hybridMultilevel"/>
    <w:tmpl w:val="D5780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C6D6F"/>
    <w:multiLevelType w:val="hybridMultilevel"/>
    <w:tmpl w:val="2424F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5E6930"/>
    <w:multiLevelType w:val="hybridMultilevel"/>
    <w:tmpl w:val="5F0CD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80825"/>
    <w:multiLevelType w:val="hybridMultilevel"/>
    <w:tmpl w:val="26A26E5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6D14"/>
    <w:multiLevelType w:val="hybridMultilevel"/>
    <w:tmpl w:val="E2B83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3838"/>
    <w:multiLevelType w:val="hybridMultilevel"/>
    <w:tmpl w:val="F244B7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24722"/>
    <w:multiLevelType w:val="hybridMultilevel"/>
    <w:tmpl w:val="77D6C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05C17"/>
    <w:multiLevelType w:val="hybridMultilevel"/>
    <w:tmpl w:val="4800B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A27D6"/>
    <w:multiLevelType w:val="hybridMultilevel"/>
    <w:tmpl w:val="D58E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E5464"/>
    <w:multiLevelType w:val="hybridMultilevel"/>
    <w:tmpl w:val="9E746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16465"/>
    <w:multiLevelType w:val="hybridMultilevel"/>
    <w:tmpl w:val="69D23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16"/>
  </w:num>
  <w:num w:numId="8">
    <w:abstractNumId w:val="4"/>
  </w:num>
  <w:num w:numId="9">
    <w:abstractNumId w:val="17"/>
  </w:num>
  <w:num w:numId="10">
    <w:abstractNumId w:val="12"/>
  </w:num>
  <w:num w:numId="11">
    <w:abstractNumId w:val="15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5351B"/>
    <w:rsid w:val="000A067A"/>
    <w:rsid w:val="000C177B"/>
    <w:rsid w:val="001844D0"/>
    <w:rsid w:val="00187BAB"/>
    <w:rsid w:val="001B7F4C"/>
    <w:rsid w:val="00202F32"/>
    <w:rsid w:val="002276AB"/>
    <w:rsid w:val="002430E3"/>
    <w:rsid w:val="00243B76"/>
    <w:rsid w:val="003062DF"/>
    <w:rsid w:val="00387F68"/>
    <w:rsid w:val="003A1A56"/>
    <w:rsid w:val="0044383A"/>
    <w:rsid w:val="00470A2D"/>
    <w:rsid w:val="004F662B"/>
    <w:rsid w:val="00504297"/>
    <w:rsid w:val="00507283"/>
    <w:rsid w:val="00543E2C"/>
    <w:rsid w:val="00565830"/>
    <w:rsid w:val="00651280"/>
    <w:rsid w:val="006728DD"/>
    <w:rsid w:val="00690E0F"/>
    <w:rsid w:val="00763ED6"/>
    <w:rsid w:val="00783AC1"/>
    <w:rsid w:val="008026FE"/>
    <w:rsid w:val="008A46C0"/>
    <w:rsid w:val="00912F0C"/>
    <w:rsid w:val="009D4721"/>
    <w:rsid w:val="009D6438"/>
    <w:rsid w:val="009D7F67"/>
    <w:rsid w:val="00A03367"/>
    <w:rsid w:val="00A537EB"/>
    <w:rsid w:val="00A55FC6"/>
    <w:rsid w:val="00B54715"/>
    <w:rsid w:val="00B7549D"/>
    <w:rsid w:val="00BA7FB3"/>
    <w:rsid w:val="00BF6E9D"/>
    <w:rsid w:val="00C15274"/>
    <w:rsid w:val="00C23906"/>
    <w:rsid w:val="00C91F8F"/>
    <w:rsid w:val="00CC2E1E"/>
    <w:rsid w:val="00D062EE"/>
    <w:rsid w:val="00D43710"/>
    <w:rsid w:val="00D44642"/>
    <w:rsid w:val="00D5410E"/>
    <w:rsid w:val="00DC5ED3"/>
    <w:rsid w:val="00DD0CAB"/>
    <w:rsid w:val="00E53279"/>
    <w:rsid w:val="00E663BD"/>
    <w:rsid w:val="00E94E8C"/>
    <w:rsid w:val="00EA23B9"/>
    <w:rsid w:val="00EF6EF6"/>
    <w:rsid w:val="00F57ADF"/>
    <w:rsid w:val="00F9758D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C6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A55FC6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A55FC6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A55FC6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A55FC6"/>
    <w:pPr>
      <w:outlineLvl w:val="3"/>
    </w:pPr>
    <w:rPr>
      <w:color w:val="auto"/>
    </w:rPr>
  </w:style>
  <w:style w:type="paragraph" w:styleId="7">
    <w:name w:val="heading 7"/>
    <w:qFormat/>
    <w:rsid w:val="00A55FC6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5FC6"/>
    <w:rPr>
      <w:color w:val="0000FF"/>
      <w:u w:val="single"/>
    </w:rPr>
  </w:style>
  <w:style w:type="paragraph" w:styleId="a4">
    <w:name w:val="No Spacing"/>
    <w:link w:val="a5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7"/>
    <w:rsid w:val="00A55FC6"/>
    <w:rPr>
      <w:kern w:val="28"/>
      <w:sz w:val="22"/>
      <w:szCs w:val="22"/>
      <w:lang w:val="en-US" w:eastAsia="en-US" w:bidi="en-US"/>
    </w:rPr>
  </w:style>
  <w:style w:type="paragraph" w:styleId="a7">
    <w:name w:val="Body Text"/>
    <w:basedOn w:val="a"/>
    <w:link w:val="a6"/>
    <w:rsid w:val="00A55FC6"/>
    <w:pPr>
      <w:jc w:val="left"/>
    </w:pPr>
    <w:rPr>
      <w:color w:val="auto"/>
      <w:sz w:val="22"/>
      <w:szCs w:val="22"/>
      <w:lang w:bidi="en-US"/>
    </w:rPr>
  </w:style>
  <w:style w:type="paragraph" w:styleId="20">
    <w:name w:val="Body Text 2"/>
    <w:basedOn w:val="a"/>
    <w:rsid w:val="00A55FC6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A55FC6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8">
    <w:name w:val="Адрес"/>
    <w:basedOn w:val="a"/>
    <w:rsid w:val="00A55FC6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9">
    <w:name w:val="Ключевая фраза"/>
    <w:rsid w:val="00A55FC6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A55FC6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a">
    <w:name w:val="Текст заголовка"/>
    <w:basedOn w:val="a"/>
    <w:rsid w:val="00A55FC6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b">
    <w:name w:val="Название организации"/>
    <w:next w:val="a"/>
    <w:rsid w:val="00A55FC6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3062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e">
    <w:name w:val="List Paragraph"/>
    <w:basedOn w:val="a"/>
    <w:uiPriority w:val="34"/>
    <w:qFormat/>
    <w:rsid w:val="00783AC1"/>
    <w:pPr>
      <w:ind w:left="708"/>
    </w:pPr>
  </w:style>
  <w:style w:type="character" w:customStyle="1" w:styleId="a5">
    <w:name w:val="Без интервала Знак"/>
    <w:basedOn w:val="a0"/>
    <w:link w:val="a4"/>
    <w:uiPriority w:val="1"/>
    <w:rsid w:val="008A46C0"/>
    <w:rPr>
      <w:rFonts w:ascii="Calibri" w:eastAsia="Calibri" w:hAnsi="Calibri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5len@rambler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A12B-A501-4FBE-943D-4E3D9B25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Svetlana</cp:lastModifiedBy>
  <cp:revision>2</cp:revision>
  <cp:lastPrinted>2011-12-04T13:06:00Z</cp:lastPrinted>
  <dcterms:created xsi:type="dcterms:W3CDTF">2020-03-29T08:13:00Z</dcterms:created>
  <dcterms:modified xsi:type="dcterms:W3CDTF">2020-03-29T08:13:00Z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